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C3" w:rsidRPr="00581EC3" w:rsidRDefault="00581EC3" w:rsidP="00581EC3">
      <w:pPr>
        <w:pStyle w:val="Nadpis2"/>
      </w:pPr>
      <w:r w:rsidRPr="00581EC3">
        <w:t>TAL</w:t>
      </w:r>
    </w:p>
    <w:p w:rsidR="00581EC3" w:rsidRDefault="00581EC3" w:rsidP="00581EC3">
      <w:pPr>
        <w:pStyle w:val="Pehled"/>
      </w:pPr>
      <w:r>
        <w:t>Poka Yoke</w:t>
      </w:r>
      <w:r>
        <w:tab/>
        <w:t>-  Střítež</w:t>
      </w:r>
      <w:r>
        <w:tab/>
        <w:t>1:3</w:t>
      </w:r>
      <w:r>
        <w:tab/>
        <w:t>667-733</w:t>
      </w:r>
      <w:r>
        <w:tab/>
        <w:t>(1:5)</w:t>
      </w:r>
      <w:r>
        <w:tab/>
        <w:t>31.01.</w:t>
      </w:r>
    </w:p>
    <w:p w:rsidR="00581EC3" w:rsidRDefault="00581EC3" w:rsidP="00581EC3">
      <w:pPr>
        <w:pStyle w:val="Pehled"/>
      </w:pPr>
      <w:r>
        <w:t>Dukovanská duha B</w:t>
      </w:r>
      <w:r>
        <w:tab/>
        <w:t>-  VESAS</w:t>
      </w:r>
      <w:r>
        <w:tab/>
        <w:t>3:1</w:t>
      </w:r>
      <w:r>
        <w:tab/>
        <w:t>671-640</w:t>
      </w:r>
      <w:r>
        <w:tab/>
        <w:t>(4:2)</w:t>
      </w:r>
      <w:r>
        <w:tab/>
        <w:t>31.01.</w:t>
      </w:r>
    </w:p>
    <w:p w:rsidR="00581EC3" w:rsidRDefault="00581EC3" w:rsidP="00581EC3">
      <w:pPr>
        <w:pStyle w:val="Pehled"/>
      </w:pPr>
      <w:r>
        <w:t>Dukovanská duha A</w:t>
      </w:r>
      <w:r>
        <w:tab/>
        <w:t>-  VAS</w:t>
      </w:r>
      <w:r>
        <w:tab/>
        <w:t>0:0</w:t>
      </w:r>
      <w:r>
        <w:tab/>
        <w:t>0-0</w:t>
      </w:r>
      <w:r>
        <w:tab/>
        <w:t>(0:0)</w:t>
      </w:r>
      <w:r>
        <w:tab/>
        <w:t>31.01.</w:t>
      </w:r>
    </w:p>
    <w:p w:rsidR="00581EC3" w:rsidRDefault="00581EC3" w:rsidP="00581EC3">
      <w:pPr>
        <w:pStyle w:val="Pehled"/>
      </w:pPr>
      <w:r>
        <w:t>Kuloši</w:t>
      </w:r>
      <w:r>
        <w:tab/>
        <w:t>-  Tučňáci</w:t>
      </w:r>
      <w:r>
        <w:tab/>
        <w:t>3:1</w:t>
      </w:r>
      <w:r>
        <w:tab/>
        <w:t>743-718</w:t>
      </w:r>
      <w:r>
        <w:tab/>
        <w:t>(4:2)</w:t>
      </w:r>
      <w:r>
        <w:tab/>
        <w:t>31.01.</w:t>
      </w:r>
    </w:p>
    <w:p w:rsidR="00581EC3" w:rsidRDefault="00581EC3" w:rsidP="00581EC3">
      <w:pPr>
        <w:pStyle w:val="Pehled"/>
      </w:pPr>
      <w:r>
        <w:t>LOB</w:t>
      </w:r>
      <w:r>
        <w:tab/>
        <w:t>-  SK Podklášteří</w:t>
      </w:r>
      <w:r>
        <w:tab/>
        <w:t>4:0</w:t>
      </w:r>
      <w:r>
        <w:tab/>
        <w:t>769-689</w:t>
      </w:r>
      <w:r>
        <w:tab/>
        <w:t>(5:1)</w:t>
      </w:r>
      <w:r>
        <w:tab/>
        <w:t>31.01.</w:t>
      </w:r>
    </w:p>
    <w:p w:rsidR="00581EC3" w:rsidRPr="00581EC3" w:rsidRDefault="00581EC3" w:rsidP="00581EC3">
      <w:pPr>
        <w:pStyle w:val="Nadpis4"/>
      </w:pPr>
      <w:r w:rsidRPr="00581EC3">
        <w:t>Tabulka:</w:t>
      </w:r>
    </w:p>
    <w:p w:rsidR="00581EC3" w:rsidRDefault="00581EC3" w:rsidP="00581EC3">
      <w:pPr>
        <w:pStyle w:val="Tabulka"/>
      </w:pPr>
      <w:r>
        <w:tab/>
        <w:t>1.</w:t>
      </w:r>
      <w:r>
        <w:tab/>
        <w:t xml:space="preserve">LOB 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22,0:6,0</w:t>
      </w:r>
      <w:r>
        <w:tab/>
        <w:t>30,0:12,0</w:t>
      </w:r>
      <w:r>
        <w:tab/>
        <w:t>761</w:t>
      </w:r>
      <w:r>
        <w:tab/>
        <w:t>12</w:t>
      </w:r>
    </w:p>
    <w:p w:rsidR="00581EC3" w:rsidRDefault="00581EC3" w:rsidP="00581EC3">
      <w:pPr>
        <w:pStyle w:val="Tabulka"/>
      </w:pPr>
      <w:r>
        <w:tab/>
        <w:t>2.</w:t>
      </w:r>
      <w:r>
        <w:tab/>
        <w:t xml:space="preserve">Tučňáci 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22,0:10,0</w:t>
      </w:r>
      <w:r>
        <w:tab/>
        <w:t>31,5:16,5</w:t>
      </w:r>
      <w:r>
        <w:tab/>
        <w:t>731</w:t>
      </w:r>
      <w:r>
        <w:tab/>
        <w:t>11</w:t>
      </w:r>
    </w:p>
    <w:p w:rsidR="00581EC3" w:rsidRDefault="00581EC3" w:rsidP="00581EC3">
      <w:pPr>
        <w:pStyle w:val="Tabulka"/>
      </w:pPr>
      <w:r>
        <w:tab/>
        <w:t>3.</w:t>
      </w:r>
      <w:r>
        <w:tab/>
        <w:t>Dukovanská duha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19,0:5,0</w:t>
      </w:r>
      <w:r>
        <w:tab/>
        <w:t>25,0:11,0</w:t>
      </w:r>
      <w:r>
        <w:tab/>
        <w:t>746</w:t>
      </w:r>
      <w:r>
        <w:tab/>
        <w:t>10</w:t>
      </w:r>
    </w:p>
    <w:p w:rsidR="00581EC3" w:rsidRDefault="00581EC3" w:rsidP="00581EC3">
      <w:pPr>
        <w:pStyle w:val="Tabulka"/>
      </w:pPr>
      <w:r>
        <w:tab/>
        <w:t>4.</w:t>
      </w:r>
      <w:r>
        <w:tab/>
        <w:t xml:space="preserve">Střítež 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15,0:9,0</w:t>
      </w:r>
      <w:r>
        <w:tab/>
        <w:t>18,5:17,5</w:t>
      </w:r>
      <w:r>
        <w:tab/>
        <w:t>732</w:t>
      </w:r>
      <w:r>
        <w:tab/>
        <w:t>9</w:t>
      </w:r>
    </w:p>
    <w:p w:rsidR="00581EC3" w:rsidRDefault="00581EC3" w:rsidP="00581EC3">
      <w:pPr>
        <w:pStyle w:val="Tabulka"/>
      </w:pPr>
      <w:r>
        <w:tab/>
        <w:t>5.</w:t>
      </w:r>
      <w:r>
        <w:tab/>
        <w:t xml:space="preserve">Kuloši 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16,0:12,0</w:t>
      </w:r>
      <w:r>
        <w:tab/>
        <w:t>20,0:22,0</w:t>
      </w:r>
      <w:r>
        <w:tab/>
        <w:t>703</w:t>
      </w:r>
      <w:r>
        <w:tab/>
        <w:t>9</w:t>
      </w:r>
    </w:p>
    <w:p w:rsidR="00581EC3" w:rsidRDefault="00581EC3" w:rsidP="00581EC3">
      <w:pPr>
        <w:pStyle w:val="Tabulka"/>
      </w:pPr>
      <w:r>
        <w:tab/>
        <w:t>6.</w:t>
      </w:r>
      <w:r>
        <w:tab/>
        <w:t xml:space="preserve">VAS 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13,0:11,0</w:t>
      </w:r>
      <w:r>
        <w:tab/>
        <w:t>18,0:18,0</w:t>
      </w:r>
      <w:r>
        <w:tab/>
        <w:t>713</w:t>
      </w:r>
      <w:r>
        <w:tab/>
        <w:t>7</w:t>
      </w:r>
    </w:p>
    <w:p w:rsidR="00581EC3" w:rsidRDefault="00581EC3" w:rsidP="00581EC3">
      <w:pPr>
        <w:pStyle w:val="Tabulka"/>
      </w:pPr>
      <w:r>
        <w:tab/>
        <w:t>7.</w:t>
      </w:r>
      <w:r>
        <w:tab/>
        <w:t xml:space="preserve">VESAS 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11,0:17,0</w:t>
      </w:r>
      <w:r>
        <w:tab/>
        <w:t>20,0:22,0</w:t>
      </w:r>
      <w:r>
        <w:tab/>
        <w:t>669</w:t>
      </w:r>
      <w:r>
        <w:tab/>
        <w:t>5</w:t>
      </w:r>
    </w:p>
    <w:p w:rsidR="00581EC3" w:rsidRDefault="00581EC3" w:rsidP="00581EC3">
      <w:pPr>
        <w:pStyle w:val="Tabulka"/>
      </w:pPr>
      <w:r>
        <w:tab/>
        <w:t>8.</w:t>
      </w:r>
      <w:r>
        <w:tab/>
        <w:t xml:space="preserve">Veverky 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8,0:16,0</w:t>
      </w:r>
      <w:r>
        <w:tab/>
        <w:t>14,5:21,5</w:t>
      </w:r>
      <w:r>
        <w:tab/>
        <w:t>664</w:t>
      </w:r>
      <w:r>
        <w:tab/>
        <w:t>4</w:t>
      </w:r>
    </w:p>
    <w:p w:rsidR="00581EC3" w:rsidRDefault="00581EC3" w:rsidP="00581EC3">
      <w:pPr>
        <w:pStyle w:val="Tabulka"/>
      </w:pPr>
      <w:r>
        <w:tab/>
        <w:t>9.</w:t>
      </w:r>
      <w:r>
        <w:tab/>
        <w:t>Dukovanská duha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10,0:18,0</w:t>
      </w:r>
      <w:r>
        <w:tab/>
        <w:t>18,0:24,0</w:t>
      </w:r>
      <w:r>
        <w:tab/>
        <w:t>667</w:t>
      </w:r>
      <w:r>
        <w:tab/>
        <w:t>4</w:t>
      </w:r>
    </w:p>
    <w:p w:rsidR="00581EC3" w:rsidRDefault="00581EC3" w:rsidP="00581EC3">
      <w:pPr>
        <w:pStyle w:val="Tabulka"/>
      </w:pPr>
      <w:r>
        <w:tab/>
        <w:t>10.</w:t>
      </w:r>
      <w:r>
        <w:tab/>
        <w:t xml:space="preserve">SK Podklášteří 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8,0:24,0</w:t>
      </w:r>
      <w:r>
        <w:tab/>
        <w:t>18,5:29,5</w:t>
      </w:r>
      <w:r>
        <w:tab/>
        <w:t>674</w:t>
      </w:r>
      <w:r>
        <w:tab/>
        <w:t>3</w:t>
      </w:r>
    </w:p>
    <w:p w:rsidR="00581EC3" w:rsidRDefault="00581EC3" w:rsidP="00581EC3">
      <w:pPr>
        <w:pStyle w:val="Tabulka"/>
      </w:pPr>
      <w:r>
        <w:tab/>
        <w:t>11.</w:t>
      </w:r>
      <w:r>
        <w:tab/>
        <w:t xml:space="preserve">Poka Yoke 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8,0:24,0</w:t>
      </w:r>
      <w:r>
        <w:tab/>
        <w:t>14,0:34,0</w:t>
      </w:r>
      <w:r>
        <w:tab/>
        <w:t>657</w:t>
      </w:r>
      <w:r>
        <w:tab/>
        <w:t>2</w:t>
      </w:r>
    </w:p>
    <w:p w:rsidR="00581EC3" w:rsidRDefault="00581EC3" w:rsidP="00581EC3">
      <w:pPr>
        <w:pStyle w:val="Tabulka"/>
      </w:pPr>
    </w:p>
    <w:p w:rsidR="00581EC3" w:rsidRDefault="00581EC3" w:rsidP="00581EC3">
      <w:pPr>
        <w:pStyle w:val="Tabulka"/>
      </w:pPr>
    </w:p>
    <w:p w:rsidR="00581EC3" w:rsidRDefault="00581EC3" w:rsidP="00581EC3">
      <w:pPr>
        <w:pStyle w:val="Zapas-zahlavi2"/>
      </w:pPr>
      <w:r>
        <w:tab/>
        <w:t>Poka Yoke</w:t>
      </w:r>
      <w:r>
        <w:tab/>
        <w:t>667</w:t>
      </w:r>
      <w:r>
        <w:tab/>
        <w:t>1:3</w:t>
      </w:r>
      <w:r>
        <w:tab/>
        <w:t>733</w:t>
      </w:r>
      <w:r>
        <w:tab/>
        <w:t>Střítež</w:t>
      </w:r>
    </w:p>
    <w:p w:rsidR="00581EC3" w:rsidRDefault="00581EC3" w:rsidP="00581EC3">
      <w:pPr>
        <w:pStyle w:val="Zapas-zahlavi2"/>
      </w:pPr>
      <w:r>
        <w:tab/>
      </w:r>
      <w:r>
        <w:tab/>
      </w:r>
      <w:r>
        <w:tab/>
        <w:t>(1:5)</w:t>
      </w:r>
    </w:p>
    <w:p w:rsidR="00581EC3" w:rsidRDefault="00581EC3" w:rsidP="00581EC3">
      <w:pPr>
        <w:pStyle w:val="Nhozy2"/>
      </w:pPr>
      <w:r>
        <w:tab/>
        <w:t>BENEŠOVÁ Lenka</w:t>
      </w:r>
      <w:r>
        <w:tab/>
        <w:t>225</w:t>
      </w:r>
      <w:r>
        <w:tab/>
        <w:t>0:2</w:t>
      </w:r>
      <w:r>
        <w:tab/>
        <w:t>251</w:t>
      </w:r>
      <w:r>
        <w:tab/>
        <w:t>HLADÍK Ivan</w:t>
      </w:r>
    </w:p>
    <w:p w:rsidR="00581EC3" w:rsidRDefault="00581EC3" w:rsidP="00581EC3">
      <w:pPr>
        <w:pStyle w:val="Nhozy2"/>
      </w:pPr>
      <w:r>
        <w:tab/>
        <w:t>KOUDELA Vladimír</w:t>
      </w:r>
      <w:r>
        <w:tab/>
        <w:t>203</w:t>
      </w:r>
      <w:r>
        <w:tab/>
        <w:t>0:2</w:t>
      </w:r>
      <w:r>
        <w:tab/>
        <w:t>246</w:t>
      </w:r>
      <w:r>
        <w:tab/>
        <w:t>KARPÍŠEK Milan</w:t>
      </w:r>
    </w:p>
    <w:p w:rsidR="00581EC3" w:rsidRDefault="00581EC3" w:rsidP="00581EC3">
      <w:pPr>
        <w:pStyle w:val="Nhozy2"/>
      </w:pPr>
      <w:r>
        <w:tab/>
        <w:t>KOLÁŘ Jiří</w:t>
      </w:r>
      <w:r>
        <w:tab/>
        <w:t>239</w:t>
      </w:r>
      <w:r>
        <w:tab/>
        <w:t>1:1</w:t>
      </w:r>
      <w:r>
        <w:tab/>
        <w:t>236</w:t>
      </w:r>
      <w:r>
        <w:tab/>
        <w:t>KARPÍŠEK Roman</w:t>
      </w:r>
    </w:p>
    <w:p w:rsidR="00581EC3" w:rsidRDefault="00581EC3" w:rsidP="00581EC3">
      <w:pPr>
        <w:pStyle w:val="Nhozy"/>
      </w:pPr>
    </w:p>
    <w:p w:rsidR="00581EC3" w:rsidRPr="00581EC3" w:rsidRDefault="00581EC3" w:rsidP="00581EC3">
      <w:pPr>
        <w:pStyle w:val="Nhozy"/>
      </w:pPr>
      <w:r w:rsidRPr="00581EC3">
        <w:rPr>
          <w:b/>
        </w:rPr>
        <w:t xml:space="preserve">rozhodčí: </w:t>
      </w:r>
      <w:r w:rsidRPr="00581EC3">
        <w:t>&lt;neuvedeno&gt;</w:t>
      </w:r>
    </w:p>
    <w:p w:rsidR="00581EC3" w:rsidRPr="00581EC3" w:rsidRDefault="00581EC3" w:rsidP="00581EC3">
      <w:pPr>
        <w:pStyle w:val="Nhozy"/>
      </w:pPr>
      <w:r w:rsidRPr="00581EC3">
        <w:rPr>
          <w:b/>
        </w:rPr>
        <w:t xml:space="preserve">diváků: </w:t>
      </w:r>
      <w:r w:rsidRPr="00581EC3">
        <w:t>11</w:t>
      </w:r>
    </w:p>
    <w:p w:rsidR="00581EC3" w:rsidRPr="00581EC3" w:rsidRDefault="00581EC3" w:rsidP="00581EC3">
      <w:pPr>
        <w:pStyle w:val="Nhozy"/>
      </w:pPr>
      <w:r w:rsidRPr="00581EC3">
        <w:rPr>
          <w:b/>
        </w:rPr>
        <w:t xml:space="preserve">utkání trvalo: </w:t>
      </w:r>
      <w:r w:rsidRPr="00581EC3">
        <w:t>3:35</w:t>
      </w:r>
    </w:p>
    <w:p w:rsidR="00581EC3" w:rsidRDefault="00581EC3" w:rsidP="00581EC3">
      <w:pPr>
        <w:pStyle w:val="Nhozy"/>
        <w:keepNext w:val="0"/>
      </w:pPr>
    </w:p>
    <w:p w:rsidR="00581EC3" w:rsidRDefault="00581EC3" w:rsidP="00581EC3">
      <w:pPr>
        <w:pStyle w:val="Zapas-zahlavi2"/>
      </w:pPr>
      <w:r>
        <w:tab/>
        <w:t>Dukovanská duha B</w:t>
      </w:r>
      <w:r>
        <w:tab/>
        <w:t>671</w:t>
      </w:r>
      <w:r>
        <w:tab/>
        <w:t>3:1</w:t>
      </w:r>
      <w:r>
        <w:tab/>
        <w:t>640</w:t>
      </w:r>
      <w:r>
        <w:tab/>
        <w:t>VESAS</w:t>
      </w:r>
    </w:p>
    <w:p w:rsidR="00581EC3" w:rsidRDefault="00581EC3" w:rsidP="00581EC3">
      <w:pPr>
        <w:pStyle w:val="Zapas-zahlavi2"/>
      </w:pPr>
      <w:r>
        <w:tab/>
      </w:r>
      <w:r>
        <w:tab/>
      </w:r>
      <w:r>
        <w:tab/>
        <w:t>(4:2)</w:t>
      </w:r>
    </w:p>
    <w:p w:rsidR="00581EC3" w:rsidRDefault="00581EC3" w:rsidP="00581EC3">
      <w:pPr>
        <w:pStyle w:val="Nhozy2"/>
      </w:pPr>
      <w:r>
        <w:tab/>
        <w:t xml:space="preserve">PAVLÍK Otakar </w:t>
      </w:r>
      <w:r>
        <w:tab/>
        <w:t>192</w:t>
      </w:r>
      <w:r>
        <w:tab/>
        <w:t>0:2</w:t>
      </w:r>
      <w:r>
        <w:tab/>
        <w:t>222</w:t>
      </w:r>
      <w:r>
        <w:tab/>
        <w:t>VLACH Jiří</w:t>
      </w:r>
    </w:p>
    <w:p w:rsidR="00581EC3" w:rsidRDefault="00581EC3" w:rsidP="00581EC3">
      <w:pPr>
        <w:pStyle w:val="Nhozy2"/>
      </w:pPr>
      <w:r>
        <w:tab/>
        <w:t>DVOŘÁK Milan</w:t>
      </w:r>
      <w:r>
        <w:tab/>
        <w:t>235</w:t>
      </w:r>
      <w:r>
        <w:tab/>
        <w:t>2:0</w:t>
      </w:r>
      <w:r>
        <w:tab/>
        <w:t>217</w:t>
      </w:r>
      <w:r>
        <w:tab/>
        <w:t>KRČÁL Jaroslav</w:t>
      </w:r>
    </w:p>
    <w:p w:rsidR="00581EC3" w:rsidRDefault="00581EC3" w:rsidP="00581EC3">
      <w:pPr>
        <w:pStyle w:val="Nhozy2"/>
      </w:pPr>
      <w:r>
        <w:tab/>
        <w:t>NÁDASKÝ Vladimír</w:t>
      </w:r>
      <w:r>
        <w:tab/>
        <w:t>244</w:t>
      </w:r>
      <w:r>
        <w:tab/>
        <w:t>2:0</w:t>
      </w:r>
      <w:r>
        <w:tab/>
        <w:t>201</w:t>
      </w:r>
      <w:r>
        <w:tab/>
        <w:t>ZEJDA Petr</w:t>
      </w:r>
    </w:p>
    <w:p w:rsidR="00581EC3" w:rsidRDefault="00581EC3" w:rsidP="00581EC3">
      <w:pPr>
        <w:pStyle w:val="Nhozy"/>
      </w:pPr>
    </w:p>
    <w:p w:rsidR="00581EC3" w:rsidRPr="00581EC3" w:rsidRDefault="00581EC3" w:rsidP="00581EC3">
      <w:pPr>
        <w:pStyle w:val="Nhozy"/>
      </w:pPr>
      <w:r w:rsidRPr="00581EC3">
        <w:rPr>
          <w:b/>
        </w:rPr>
        <w:t xml:space="preserve">rozhodčí: </w:t>
      </w:r>
      <w:r w:rsidRPr="00581EC3">
        <w:t>&lt;neuvedeno&gt;</w:t>
      </w:r>
    </w:p>
    <w:p w:rsidR="00581EC3" w:rsidRPr="00581EC3" w:rsidRDefault="00581EC3" w:rsidP="00581EC3">
      <w:pPr>
        <w:pStyle w:val="Nhozy"/>
      </w:pPr>
      <w:r w:rsidRPr="00581EC3">
        <w:rPr>
          <w:b/>
        </w:rPr>
        <w:t xml:space="preserve">diváků: </w:t>
      </w:r>
      <w:r w:rsidRPr="00581EC3">
        <w:t>11</w:t>
      </w:r>
    </w:p>
    <w:p w:rsidR="00581EC3" w:rsidRPr="00581EC3" w:rsidRDefault="00581EC3" w:rsidP="00581EC3">
      <w:pPr>
        <w:pStyle w:val="Nhozy"/>
      </w:pPr>
      <w:r w:rsidRPr="00581EC3">
        <w:rPr>
          <w:b/>
        </w:rPr>
        <w:t xml:space="preserve">utkání trvalo: </w:t>
      </w:r>
      <w:r w:rsidRPr="00581EC3">
        <w:t>3:35</w:t>
      </w:r>
    </w:p>
    <w:p w:rsidR="00581EC3" w:rsidRDefault="00581EC3" w:rsidP="00581EC3">
      <w:pPr>
        <w:pStyle w:val="Nhozy"/>
        <w:keepNext w:val="0"/>
      </w:pPr>
    </w:p>
    <w:p w:rsidR="00581EC3" w:rsidRDefault="00581EC3" w:rsidP="00581EC3">
      <w:pPr>
        <w:pStyle w:val="Zapas-zahlavi2"/>
      </w:pPr>
      <w:r>
        <w:tab/>
        <w:t>Dukovanská duha A</w:t>
      </w:r>
      <w:r>
        <w:tab/>
        <w:t>0</w:t>
      </w:r>
      <w:r>
        <w:tab/>
        <w:t>0:0</w:t>
      </w:r>
      <w:r>
        <w:tab/>
        <w:t>0</w:t>
      </w:r>
      <w:r>
        <w:tab/>
        <w:t>VAS</w:t>
      </w:r>
    </w:p>
    <w:p w:rsidR="00581EC3" w:rsidRDefault="00581EC3" w:rsidP="00581EC3">
      <w:pPr>
        <w:pStyle w:val="Zapas-zahlavi2"/>
      </w:pPr>
      <w:r>
        <w:tab/>
      </w:r>
      <w:r>
        <w:tab/>
      </w:r>
      <w:r>
        <w:tab/>
        <w:t>(0:0)</w:t>
      </w:r>
    </w:p>
    <w:p w:rsidR="00581EC3" w:rsidRDefault="00581EC3" w:rsidP="00581EC3">
      <w:pPr>
        <w:pStyle w:val="Nhozy"/>
      </w:pPr>
    </w:p>
    <w:p w:rsidR="00581EC3" w:rsidRDefault="00581EC3" w:rsidP="00581EC3">
      <w:pPr>
        <w:pStyle w:val="Nhozy"/>
        <w:keepNext w:val="0"/>
      </w:pPr>
    </w:p>
    <w:p w:rsidR="00581EC3" w:rsidRDefault="00581EC3" w:rsidP="00581EC3">
      <w:pPr>
        <w:pStyle w:val="Zapas-zahlavi2"/>
      </w:pPr>
      <w:r>
        <w:lastRenderedPageBreak/>
        <w:tab/>
        <w:t>Kuloši</w:t>
      </w:r>
      <w:r>
        <w:tab/>
        <w:t>743</w:t>
      </w:r>
      <w:r>
        <w:tab/>
        <w:t>3:1</w:t>
      </w:r>
      <w:r>
        <w:tab/>
        <w:t>718</w:t>
      </w:r>
      <w:r>
        <w:tab/>
        <w:t>Tučňáci</w:t>
      </w:r>
    </w:p>
    <w:p w:rsidR="00581EC3" w:rsidRDefault="00581EC3" w:rsidP="00581EC3">
      <w:pPr>
        <w:pStyle w:val="Zapas-zahlavi2"/>
      </w:pPr>
      <w:r>
        <w:tab/>
      </w:r>
      <w:r>
        <w:tab/>
      </w:r>
      <w:r>
        <w:tab/>
        <w:t>(4:2)</w:t>
      </w:r>
    </w:p>
    <w:p w:rsidR="00581EC3" w:rsidRDefault="00581EC3" w:rsidP="00581EC3">
      <w:pPr>
        <w:pStyle w:val="Nhozy2"/>
      </w:pPr>
      <w:r>
        <w:tab/>
        <w:t>MAHEL Zbyněk</w:t>
      </w:r>
      <w:r>
        <w:tab/>
        <w:t>265</w:t>
      </w:r>
      <w:r>
        <w:tab/>
        <w:t>2:0</w:t>
      </w:r>
      <w:r>
        <w:tab/>
        <w:t>239</w:t>
      </w:r>
      <w:r>
        <w:tab/>
        <w:t>ČÁSTKA Josef</w:t>
      </w:r>
    </w:p>
    <w:p w:rsidR="00581EC3" w:rsidRDefault="00581EC3" w:rsidP="00581EC3">
      <w:pPr>
        <w:pStyle w:val="Nhozy2"/>
      </w:pPr>
      <w:r>
        <w:tab/>
        <w:t>JANEČEK Petr</w:t>
      </w:r>
      <w:r>
        <w:tab/>
        <w:t>239</w:t>
      </w:r>
      <w:r>
        <w:tab/>
        <w:t>1:1</w:t>
      </w:r>
      <w:r>
        <w:tab/>
        <w:t>221</w:t>
      </w:r>
      <w:r>
        <w:tab/>
        <w:t>LAIXNER Karel</w:t>
      </w:r>
    </w:p>
    <w:p w:rsidR="00581EC3" w:rsidRDefault="00581EC3" w:rsidP="00581EC3">
      <w:pPr>
        <w:pStyle w:val="Nhozy2"/>
      </w:pPr>
      <w:r>
        <w:tab/>
        <w:t>LYSÁK Stanislav</w:t>
      </w:r>
      <w:r>
        <w:tab/>
        <w:t>239</w:t>
      </w:r>
      <w:r>
        <w:tab/>
        <w:t>1:1</w:t>
      </w:r>
      <w:r>
        <w:tab/>
        <w:t>258</w:t>
      </w:r>
      <w:r>
        <w:tab/>
        <w:t>HOLAS Jaroslav</w:t>
      </w:r>
    </w:p>
    <w:p w:rsidR="00581EC3" w:rsidRDefault="00581EC3" w:rsidP="00581EC3">
      <w:pPr>
        <w:pStyle w:val="Nhozy"/>
      </w:pPr>
    </w:p>
    <w:p w:rsidR="00581EC3" w:rsidRPr="00581EC3" w:rsidRDefault="00581EC3" w:rsidP="00581EC3">
      <w:pPr>
        <w:pStyle w:val="Nhozy"/>
      </w:pPr>
      <w:r w:rsidRPr="00581EC3">
        <w:rPr>
          <w:b/>
        </w:rPr>
        <w:t xml:space="preserve">rozhodčí: </w:t>
      </w:r>
      <w:r w:rsidRPr="00581EC3">
        <w:t>&lt;neuvedeno&gt;</w:t>
      </w:r>
    </w:p>
    <w:p w:rsidR="00581EC3" w:rsidRPr="00581EC3" w:rsidRDefault="00581EC3" w:rsidP="00581EC3">
      <w:pPr>
        <w:pStyle w:val="Nhozy"/>
      </w:pPr>
      <w:r w:rsidRPr="00581EC3">
        <w:rPr>
          <w:b/>
        </w:rPr>
        <w:t xml:space="preserve">diváků: </w:t>
      </w:r>
      <w:r w:rsidRPr="00581EC3">
        <w:t>11</w:t>
      </w:r>
    </w:p>
    <w:p w:rsidR="00581EC3" w:rsidRPr="00581EC3" w:rsidRDefault="00581EC3" w:rsidP="00581EC3">
      <w:pPr>
        <w:pStyle w:val="Nhozy"/>
      </w:pPr>
      <w:r w:rsidRPr="00581EC3">
        <w:rPr>
          <w:b/>
        </w:rPr>
        <w:t xml:space="preserve">utkání trvalo: </w:t>
      </w:r>
      <w:r w:rsidRPr="00581EC3">
        <w:t>3:35</w:t>
      </w:r>
    </w:p>
    <w:p w:rsidR="00581EC3" w:rsidRDefault="00581EC3" w:rsidP="00581EC3">
      <w:pPr>
        <w:pStyle w:val="Nhozy"/>
        <w:keepNext w:val="0"/>
      </w:pPr>
    </w:p>
    <w:p w:rsidR="00581EC3" w:rsidRDefault="00581EC3" w:rsidP="00581EC3">
      <w:pPr>
        <w:pStyle w:val="Zapas-zahlavi2"/>
      </w:pPr>
      <w:r>
        <w:tab/>
        <w:t>LOB</w:t>
      </w:r>
      <w:r>
        <w:tab/>
        <w:t>769</w:t>
      </w:r>
      <w:r>
        <w:tab/>
        <w:t>4:0</w:t>
      </w:r>
      <w:r>
        <w:tab/>
        <w:t>689</w:t>
      </w:r>
      <w:r>
        <w:tab/>
        <w:t>SK Podklášteří</w:t>
      </w:r>
    </w:p>
    <w:p w:rsidR="00581EC3" w:rsidRDefault="00581EC3" w:rsidP="00581EC3">
      <w:pPr>
        <w:pStyle w:val="Zapas-zahlavi2"/>
      </w:pPr>
      <w:r>
        <w:tab/>
      </w:r>
      <w:r>
        <w:tab/>
      </w:r>
      <w:r>
        <w:tab/>
        <w:t>(5:1)</w:t>
      </w:r>
    </w:p>
    <w:p w:rsidR="00581EC3" w:rsidRDefault="00581EC3" w:rsidP="00581EC3">
      <w:pPr>
        <w:pStyle w:val="Nhozy2"/>
      </w:pPr>
      <w:r>
        <w:tab/>
        <w:t>STANĚK František</w:t>
      </w:r>
      <w:r>
        <w:tab/>
        <w:t>249</w:t>
      </w:r>
      <w:r>
        <w:tab/>
        <w:t>1:1</w:t>
      </w:r>
      <w:r>
        <w:tab/>
        <w:t>238</w:t>
      </w:r>
      <w:r>
        <w:tab/>
        <w:t>PETR Zdeněk</w:t>
      </w:r>
    </w:p>
    <w:p w:rsidR="00581EC3" w:rsidRDefault="00581EC3" w:rsidP="00581EC3">
      <w:pPr>
        <w:pStyle w:val="Nhozy2"/>
      </w:pPr>
      <w:r>
        <w:tab/>
        <w:t>UHLÍŘ Vítězslav</w:t>
      </w:r>
      <w:r>
        <w:tab/>
        <w:t>251</w:t>
      </w:r>
      <w:r>
        <w:tab/>
        <w:t>2:0</w:t>
      </w:r>
      <w:r>
        <w:tab/>
        <w:t>222</w:t>
      </w:r>
      <w:r>
        <w:tab/>
        <w:t>DVOŘÁK Karel</w:t>
      </w:r>
    </w:p>
    <w:p w:rsidR="00581EC3" w:rsidRDefault="00581EC3" w:rsidP="00581EC3">
      <w:pPr>
        <w:pStyle w:val="Nhozy2"/>
      </w:pPr>
      <w:r>
        <w:tab/>
        <w:t>PECKA Zdeněk</w:t>
      </w:r>
      <w:r>
        <w:tab/>
        <w:t>269</w:t>
      </w:r>
      <w:r>
        <w:tab/>
        <w:t>2:0</w:t>
      </w:r>
      <w:r>
        <w:tab/>
        <w:t>229</w:t>
      </w:r>
      <w:r>
        <w:tab/>
        <w:t>KOLÁŘ Dušan</w:t>
      </w:r>
    </w:p>
    <w:p w:rsidR="00581EC3" w:rsidRDefault="00581EC3" w:rsidP="00581EC3">
      <w:pPr>
        <w:pStyle w:val="Nhozy"/>
      </w:pPr>
    </w:p>
    <w:p w:rsidR="00581EC3" w:rsidRPr="00581EC3" w:rsidRDefault="00581EC3" w:rsidP="00581EC3">
      <w:pPr>
        <w:pStyle w:val="Nhozy"/>
      </w:pPr>
      <w:r w:rsidRPr="00581EC3">
        <w:rPr>
          <w:b/>
        </w:rPr>
        <w:t xml:space="preserve">rozhodčí: </w:t>
      </w:r>
      <w:r w:rsidRPr="00581EC3">
        <w:t>&lt;neuvedeno&gt;</w:t>
      </w:r>
    </w:p>
    <w:p w:rsidR="00581EC3" w:rsidRPr="00581EC3" w:rsidRDefault="00581EC3" w:rsidP="00581EC3">
      <w:pPr>
        <w:pStyle w:val="Nhozy"/>
      </w:pPr>
      <w:r w:rsidRPr="00581EC3">
        <w:rPr>
          <w:b/>
        </w:rPr>
        <w:t xml:space="preserve">diváků: </w:t>
      </w:r>
      <w:r w:rsidRPr="00581EC3">
        <w:t>11</w:t>
      </w:r>
    </w:p>
    <w:p w:rsidR="00581EC3" w:rsidRPr="00581EC3" w:rsidRDefault="00581EC3" w:rsidP="00581EC3">
      <w:pPr>
        <w:pStyle w:val="Nhozy"/>
      </w:pPr>
      <w:r w:rsidRPr="00581EC3">
        <w:rPr>
          <w:b/>
        </w:rPr>
        <w:t xml:space="preserve">utkání trvalo: </w:t>
      </w:r>
      <w:r w:rsidRPr="00581EC3">
        <w:t>3:35</w:t>
      </w:r>
    </w:p>
    <w:p w:rsidR="00581EC3" w:rsidRDefault="00581EC3" w:rsidP="00581EC3">
      <w:pPr>
        <w:pStyle w:val="Nhozy"/>
        <w:keepNext w:val="0"/>
      </w:pPr>
    </w:p>
    <w:p w:rsidR="00581EC3" w:rsidRDefault="00581EC3" w:rsidP="00581EC3">
      <w:pPr>
        <w:pStyle w:val="Nadpis4"/>
      </w:pPr>
      <w:r>
        <w:t>Pořadí jednotlivců:</w:t>
      </w:r>
    </w:p>
    <w:p w:rsidR="00581EC3" w:rsidRDefault="00581EC3" w:rsidP="00581EC3">
      <w:pPr>
        <w:pStyle w:val="TabulkaHraci"/>
      </w:pPr>
      <w:r>
        <w:tab/>
        <w:t>1.</w:t>
      </w:r>
      <w:r>
        <w:tab/>
        <w:t>CAHOVÁ Vlasta</w:t>
      </w:r>
      <w:r>
        <w:tab/>
        <w:t xml:space="preserve">LOB </w:t>
      </w:r>
      <w:r>
        <w:tab/>
        <w:t>274,8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2.</w:t>
      </w:r>
      <w:r>
        <w:tab/>
        <w:t>JELÍNEK Libor</w:t>
      </w:r>
      <w:r>
        <w:tab/>
        <w:t>Duha  A</w:t>
      </w:r>
      <w:r>
        <w:tab/>
        <w:t>261,0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3.</w:t>
      </w:r>
      <w:r>
        <w:tab/>
        <w:t>KARPÍŠEK Milan</w:t>
      </w:r>
      <w:r>
        <w:tab/>
        <w:t xml:space="preserve">Střítež </w:t>
      </w:r>
      <w:r>
        <w:tab/>
        <w:t>258,3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4.</w:t>
      </w:r>
      <w:r>
        <w:tab/>
        <w:t>HLÁVKA Oldřich</w:t>
      </w:r>
      <w:r>
        <w:tab/>
        <w:t>Duha  A</w:t>
      </w:r>
      <w:r>
        <w:tab/>
        <w:t>255,3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5.</w:t>
      </w:r>
      <w:r>
        <w:tab/>
        <w:t>STANĚK František</w:t>
      </w:r>
      <w:r>
        <w:tab/>
        <w:t xml:space="preserve">LOB </w:t>
      </w:r>
      <w:r>
        <w:tab/>
        <w:t>252,5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6.</w:t>
      </w:r>
      <w:r>
        <w:tab/>
        <w:t>PROKEŠ Karel</w:t>
      </w:r>
      <w:r>
        <w:tab/>
        <w:t xml:space="preserve">Tučňáci </w:t>
      </w:r>
      <w:r>
        <w:tab/>
        <w:t>252,0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7.</w:t>
      </w:r>
      <w:r>
        <w:tab/>
        <w:t>HOLAS Jaroslav</w:t>
      </w:r>
      <w:r>
        <w:tab/>
        <w:t xml:space="preserve">Tučňáci </w:t>
      </w:r>
      <w:r>
        <w:tab/>
        <w:t>251,3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8.</w:t>
      </w:r>
      <w:r>
        <w:tab/>
        <w:t>PETRILÁK Lukáš</w:t>
      </w:r>
      <w:r>
        <w:tab/>
        <w:t xml:space="preserve">Tučňáci </w:t>
      </w:r>
      <w:r>
        <w:tab/>
        <w:t>249,5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9.</w:t>
      </w:r>
      <w:r>
        <w:tab/>
        <w:t>PECKA Zdeněk</w:t>
      </w:r>
      <w:r>
        <w:tab/>
        <w:t xml:space="preserve">LOB </w:t>
      </w:r>
      <w:r>
        <w:tab/>
        <w:t>249,1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10.</w:t>
      </w:r>
      <w:r>
        <w:tab/>
        <w:t>DENEMAREK Aleš</w:t>
      </w:r>
      <w:r>
        <w:tab/>
        <w:t xml:space="preserve">Tučňáci </w:t>
      </w:r>
      <w:r>
        <w:tab/>
        <w:t>249,0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11.</w:t>
      </w:r>
      <w:r>
        <w:tab/>
        <w:t>MAHEL Zbyněk</w:t>
      </w:r>
      <w:r>
        <w:tab/>
        <w:t xml:space="preserve">Kuloši </w:t>
      </w:r>
      <w:r>
        <w:tab/>
        <w:t>247,6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12.</w:t>
      </w:r>
      <w:r>
        <w:tab/>
        <w:t>DVOŘÁK Milan</w:t>
      </w:r>
      <w:r>
        <w:tab/>
        <w:t>Duha  B</w:t>
      </w:r>
      <w:r>
        <w:tab/>
        <w:t>247,0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13.</w:t>
      </w:r>
      <w:r>
        <w:tab/>
        <w:t>ČÁSTKA Josef</w:t>
      </w:r>
      <w:r>
        <w:tab/>
        <w:t xml:space="preserve">Tučňáci </w:t>
      </w:r>
      <w:r>
        <w:tab/>
        <w:t>246,0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14.</w:t>
      </w:r>
      <w:r>
        <w:tab/>
        <w:t>JANEČEK Petr</w:t>
      </w:r>
      <w:r>
        <w:tab/>
        <w:t xml:space="preserve">Kuloši </w:t>
      </w:r>
      <w:r>
        <w:tab/>
        <w:t>246,0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15.</w:t>
      </w:r>
      <w:r>
        <w:tab/>
        <w:t>SAMKOVÁ Zdena</w:t>
      </w:r>
      <w:r>
        <w:tab/>
        <w:t xml:space="preserve">LOB </w:t>
      </w:r>
      <w:r>
        <w:tab/>
        <w:t>245,0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16.</w:t>
      </w:r>
      <w:r>
        <w:tab/>
        <w:t>MARTIN Michal</w:t>
      </w:r>
      <w:r>
        <w:tab/>
        <w:t>Duha  A</w:t>
      </w:r>
      <w:r>
        <w:tab/>
        <w:t>244,8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17.</w:t>
      </w:r>
      <w:r>
        <w:tab/>
        <w:t>FUČÍK Josef</w:t>
      </w:r>
      <w:r>
        <w:tab/>
        <w:t xml:space="preserve">Poka Yoke </w:t>
      </w:r>
      <w:r>
        <w:tab/>
        <w:t>243,3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18.</w:t>
      </w:r>
      <w:r>
        <w:tab/>
        <w:t>BOHUSLAV František</w:t>
      </w:r>
      <w:r>
        <w:tab/>
        <w:t xml:space="preserve">VAS </w:t>
      </w:r>
      <w:r>
        <w:tab/>
        <w:t>243,3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19.</w:t>
      </w:r>
      <w:r>
        <w:tab/>
        <w:t>KANTOR Vladimír</w:t>
      </w:r>
      <w:r>
        <w:tab/>
        <w:t xml:space="preserve">Tučňáci </w:t>
      </w:r>
      <w:r>
        <w:tab/>
        <w:t>242,3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20.</w:t>
      </w:r>
      <w:r>
        <w:tab/>
        <w:t>KRČÁL Jaroslav</w:t>
      </w:r>
      <w:r>
        <w:tab/>
        <w:t xml:space="preserve">VESAS </w:t>
      </w:r>
      <w:r>
        <w:tab/>
        <w:t>241,9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21.</w:t>
      </w:r>
      <w:r>
        <w:tab/>
        <w:t>UHLÍŘ Vítězslav</w:t>
      </w:r>
      <w:r>
        <w:tab/>
        <w:t xml:space="preserve">LOB </w:t>
      </w:r>
      <w:r>
        <w:tab/>
        <w:t>241,3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22.</w:t>
      </w:r>
      <w:r>
        <w:tab/>
        <w:t>LAIXNER Karel</w:t>
      </w:r>
      <w:r>
        <w:tab/>
        <w:t xml:space="preserve">Tučňáci </w:t>
      </w:r>
      <w:r>
        <w:tab/>
        <w:t>240,0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23.</w:t>
      </w:r>
      <w:r>
        <w:tab/>
        <w:t>KOLÁŘ Dušan</w:t>
      </w:r>
      <w:r>
        <w:tab/>
        <w:t xml:space="preserve">SK Podklášteří </w:t>
      </w:r>
      <w:r>
        <w:tab/>
        <w:t>240,0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24.</w:t>
      </w:r>
      <w:r>
        <w:tab/>
        <w:t>HLADÍK Ivan</w:t>
      </w:r>
      <w:r>
        <w:tab/>
        <w:t xml:space="preserve">Střítež </w:t>
      </w:r>
      <w:r>
        <w:tab/>
        <w:t>240,0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25.</w:t>
      </w:r>
      <w:r>
        <w:tab/>
        <w:t>KARPÍŠEK Roman</w:t>
      </w:r>
      <w:r>
        <w:tab/>
        <w:t xml:space="preserve">Střítež </w:t>
      </w:r>
      <w:r>
        <w:tab/>
        <w:t>239,3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26.</w:t>
      </w:r>
      <w:r>
        <w:tab/>
        <w:t>PRACHAŘ Tomáš</w:t>
      </w:r>
      <w:r>
        <w:tab/>
        <w:t xml:space="preserve">VAS </w:t>
      </w:r>
      <w:r>
        <w:tab/>
        <w:t>238,2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27.</w:t>
      </w:r>
      <w:r>
        <w:tab/>
        <w:t>ŠPAŠEK Milan</w:t>
      </w:r>
      <w:r>
        <w:tab/>
        <w:t xml:space="preserve">VAS </w:t>
      </w:r>
      <w:r>
        <w:tab/>
        <w:t>234,6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28.</w:t>
      </w:r>
      <w:r>
        <w:tab/>
        <w:t>KISSLEROVÁ Miloslava</w:t>
      </w:r>
      <w:r>
        <w:tab/>
        <w:t xml:space="preserve">Veverky </w:t>
      </w:r>
      <w:r>
        <w:tab/>
        <w:t>233,4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29.</w:t>
      </w:r>
      <w:r>
        <w:tab/>
        <w:t>ZEJDA Petr</w:t>
      </w:r>
      <w:r>
        <w:tab/>
        <w:t xml:space="preserve">VESAS </w:t>
      </w:r>
      <w:r>
        <w:tab/>
        <w:t>232,7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30.</w:t>
      </w:r>
      <w:r>
        <w:tab/>
        <w:t>VLADEKA Lubomír</w:t>
      </w:r>
      <w:r>
        <w:tab/>
        <w:t xml:space="preserve">SK Podklášteří </w:t>
      </w:r>
      <w:r>
        <w:tab/>
        <w:t>229,7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31.</w:t>
      </w:r>
      <w:r>
        <w:tab/>
        <w:t>PROKEŠ Jaromír</w:t>
      </w:r>
      <w:r>
        <w:tab/>
        <w:t xml:space="preserve">Tučňáci </w:t>
      </w:r>
      <w:r>
        <w:tab/>
        <w:t>228,0</w:t>
      </w:r>
      <w:r>
        <w:tab/>
        <w:t>1 / 1</w:t>
      </w:r>
    </w:p>
    <w:p w:rsidR="00581EC3" w:rsidRDefault="00581EC3" w:rsidP="00581EC3">
      <w:pPr>
        <w:pStyle w:val="TabulkaHraci"/>
      </w:pPr>
      <w:r>
        <w:lastRenderedPageBreak/>
        <w:tab/>
        <w:t>32.</w:t>
      </w:r>
      <w:r>
        <w:tab/>
        <w:t>URBÁNEK  Jaromir</w:t>
      </w:r>
      <w:r>
        <w:tab/>
        <w:t>Duha  B</w:t>
      </w:r>
      <w:r>
        <w:tab/>
        <w:t>227,0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33.</w:t>
      </w:r>
      <w:r>
        <w:tab/>
        <w:t>LYSÁK Stanislav</w:t>
      </w:r>
      <w:r>
        <w:tab/>
        <w:t xml:space="preserve">Kuloši </w:t>
      </w:r>
      <w:r>
        <w:tab/>
        <w:t>226,0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34.</w:t>
      </w:r>
      <w:r>
        <w:tab/>
        <w:t>MARHAN Vladimír</w:t>
      </w:r>
      <w:r>
        <w:tab/>
        <w:t>Duha  A</w:t>
      </w:r>
      <w:r>
        <w:tab/>
        <w:t>225,3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35.</w:t>
      </w:r>
      <w:r>
        <w:tab/>
        <w:t>BENEŠOVÁ Lenka</w:t>
      </w:r>
      <w:r>
        <w:tab/>
        <w:t xml:space="preserve">Poka Yoke </w:t>
      </w:r>
      <w:r>
        <w:tab/>
        <w:t>223,6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36.</w:t>
      </w:r>
      <w:r>
        <w:tab/>
        <w:t>KAPLAN Jiří</w:t>
      </w:r>
      <w:r>
        <w:tab/>
        <w:t xml:space="preserve">Střítež </w:t>
      </w:r>
      <w:r>
        <w:tab/>
        <w:t>222,5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37.</w:t>
      </w:r>
      <w:r>
        <w:tab/>
        <w:t>PETR Zdeněk</w:t>
      </w:r>
      <w:r>
        <w:tab/>
        <w:t xml:space="preserve">SK Podklášteří </w:t>
      </w:r>
      <w:r>
        <w:tab/>
        <w:t>222,3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38.</w:t>
      </w:r>
      <w:r>
        <w:tab/>
        <w:t>JANEČKOVÁ Veronika</w:t>
      </w:r>
      <w:r>
        <w:tab/>
        <w:t xml:space="preserve">Veverky </w:t>
      </w:r>
      <w:r>
        <w:tab/>
        <w:t>219,8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39.</w:t>
      </w:r>
      <w:r>
        <w:tab/>
        <w:t>NÁDASKÝ Vladimír</w:t>
      </w:r>
      <w:r>
        <w:tab/>
        <w:t>Duha  B</w:t>
      </w:r>
      <w:r>
        <w:tab/>
        <w:t>219,4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40.</w:t>
      </w:r>
      <w:r>
        <w:tab/>
        <w:t>KLIKA Stanislav</w:t>
      </w:r>
      <w:r>
        <w:tab/>
        <w:t xml:space="preserve">Kuloši </w:t>
      </w:r>
      <w:r>
        <w:tab/>
        <w:t>218,4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41.</w:t>
      </w:r>
      <w:r>
        <w:tab/>
        <w:t>VALÍČKOVÁ Jana</w:t>
      </w:r>
      <w:r>
        <w:tab/>
        <w:t xml:space="preserve">SK Podklášteří </w:t>
      </w:r>
      <w:r>
        <w:tab/>
        <w:t>217,0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42.</w:t>
      </w:r>
      <w:r>
        <w:tab/>
        <w:t>FORTELNÁ  Drahomíra</w:t>
      </w:r>
      <w:r>
        <w:tab/>
        <w:t xml:space="preserve">VAS </w:t>
      </w:r>
      <w:r>
        <w:tab/>
        <w:t>217,0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43.</w:t>
      </w:r>
      <w:r>
        <w:tab/>
        <w:t>DVOŘÁK Karel</w:t>
      </w:r>
      <w:r>
        <w:tab/>
        <w:t xml:space="preserve">SK Podklášteří </w:t>
      </w:r>
      <w:r>
        <w:tab/>
        <w:t>216,5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44.</w:t>
      </w:r>
      <w:r>
        <w:tab/>
        <w:t>VLACH Jiří</w:t>
      </w:r>
      <w:r>
        <w:tab/>
        <w:t xml:space="preserve">VESAS </w:t>
      </w:r>
      <w:r>
        <w:tab/>
        <w:t>215,5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45.</w:t>
      </w:r>
      <w:r>
        <w:tab/>
        <w:t>LYSÁKOVÁ Eva</w:t>
      </w:r>
      <w:r>
        <w:tab/>
        <w:t xml:space="preserve">Veverky </w:t>
      </w:r>
      <w:r>
        <w:tab/>
        <w:t>215,0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46.</w:t>
      </w:r>
      <w:r>
        <w:tab/>
        <w:t>KOLÁŘ Jiří</w:t>
      </w:r>
      <w:r>
        <w:tab/>
        <w:t xml:space="preserve">Poka Yoke </w:t>
      </w:r>
      <w:r>
        <w:tab/>
        <w:t>214,6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47.</w:t>
      </w:r>
      <w:r>
        <w:tab/>
        <w:t>KISSLER  Vítězslav</w:t>
      </w:r>
      <w:r>
        <w:tab/>
        <w:t xml:space="preserve">Kuloši </w:t>
      </w:r>
      <w:r>
        <w:tab/>
        <w:t>211,0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48.</w:t>
      </w:r>
      <w:r>
        <w:tab/>
        <w:t>KLIKOVÁ Marie</w:t>
      </w:r>
      <w:r>
        <w:tab/>
        <w:t xml:space="preserve">Veverky </w:t>
      </w:r>
      <w:r>
        <w:tab/>
        <w:t>210,0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49.</w:t>
      </w:r>
      <w:r>
        <w:tab/>
        <w:t xml:space="preserve">PAVLÍK Otakar </w:t>
      </w:r>
      <w:r>
        <w:tab/>
        <w:t>Duha  B</w:t>
      </w:r>
      <w:r>
        <w:tab/>
        <w:t>209,7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50.</w:t>
      </w:r>
      <w:r>
        <w:tab/>
        <w:t>KOUDELA Vladimír</w:t>
      </w:r>
      <w:r>
        <w:tab/>
        <w:t xml:space="preserve">Poka Yoke </w:t>
      </w:r>
      <w:r>
        <w:tab/>
        <w:t>198,6</w:t>
      </w:r>
      <w:r>
        <w:tab/>
        <w:t>1 / 1</w:t>
      </w:r>
    </w:p>
    <w:p w:rsidR="00581EC3" w:rsidRDefault="00581EC3" w:rsidP="00581EC3">
      <w:pPr>
        <w:pStyle w:val="TabulkaHraci"/>
      </w:pPr>
      <w:r>
        <w:tab/>
        <w:t>51.</w:t>
      </w:r>
      <w:r>
        <w:tab/>
        <w:t>KALHOTKA Miloslav</w:t>
      </w:r>
      <w:r>
        <w:tab/>
        <w:t xml:space="preserve">VESAS </w:t>
      </w:r>
      <w:r>
        <w:tab/>
        <w:t>186,6</w:t>
      </w:r>
      <w:r>
        <w:tab/>
        <w:t>1 / 1</w:t>
      </w:r>
    </w:p>
    <w:p w:rsidR="00581EC3" w:rsidRPr="00581EC3" w:rsidRDefault="00581EC3" w:rsidP="00581EC3">
      <w:pPr>
        <w:pStyle w:val="Nadpis4"/>
      </w:pPr>
      <w:r w:rsidRPr="00581EC3">
        <w:t xml:space="preserve">Nejbližší zápasy: </w:t>
      </w:r>
    </w:p>
    <w:p w:rsidR="00581EC3" w:rsidRPr="00581EC3" w:rsidRDefault="00581EC3" w:rsidP="00581EC3">
      <w:pPr>
        <w:pStyle w:val="Kolo"/>
      </w:pPr>
      <w:r w:rsidRPr="00581EC3">
        <w:t>9. kolo</w:t>
      </w:r>
    </w:p>
    <w:p w:rsidR="00581EC3" w:rsidRPr="00581EC3" w:rsidRDefault="00581EC3" w:rsidP="00581EC3">
      <w:pPr>
        <w:pStyle w:val="RozlosovaniZapas"/>
      </w:pPr>
      <w:r w:rsidRPr="00581EC3">
        <w:t>14.02.14</w:t>
      </w:r>
      <w:r w:rsidRPr="00581EC3">
        <w:tab/>
        <w:t>pá</w:t>
      </w:r>
      <w:r w:rsidRPr="00581EC3">
        <w:tab/>
        <w:t>17:00</w:t>
      </w:r>
      <w:r w:rsidRPr="00581EC3">
        <w:tab/>
        <w:t>SK Podklášteří - - volno -</w:t>
      </w:r>
    </w:p>
    <w:p w:rsidR="00581EC3" w:rsidRPr="00581EC3" w:rsidRDefault="00581EC3" w:rsidP="00581EC3">
      <w:pPr>
        <w:pStyle w:val="RozlosovaniZapas"/>
      </w:pPr>
      <w:r w:rsidRPr="00581EC3">
        <w:t>14.02.14</w:t>
      </w:r>
      <w:r w:rsidRPr="00581EC3">
        <w:tab/>
        <w:t>pá</w:t>
      </w:r>
      <w:r w:rsidRPr="00581EC3">
        <w:tab/>
        <w:t>17:00</w:t>
      </w:r>
      <w:r w:rsidRPr="00581EC3">
        <w:tab/>
        <w:t>Tučňáci - LOB</w:t>
      </w:r>
    </w:p>
    <w:p w:rsidR="00581EC3" w:rsidRPr="00581EC3" w:rsidRDefault="00581EC3" w:rsidP="00581EC3">
      <w:pPr>
        <w:pStyle w:val="RozlosovaniZapas"/>
      </w:pPr>
      <w:r w:rsidRPr="00581EC3">
        <w:t>14.02.14</w:t>
      </w:r>
      <w:r w:rsidRPr="00581EC3">
        <w:tab/>
        <w:t>pá</w:t>
      </w:r>
      <w:r w:rsidRPr="00581EC3">
        <w:tab/>
        <w:t>17:00</w:t>
      </w:r>
      <w:r w:rsidRPr="00581EC3">
        <w:tab/>
        <w:t>VAS - Kuloši</w:t>
      </w:r>
    </w:p>
    <w:p w:rsidR="00581EC3" w:rsidRPr="00581EC3" w:rsidRDefault="00581EC3" w:rsidP="00581EC3">
      <w:pPr>
        <w:pStyle w:val="RozlosovaniZapas"/>
      </w:pPr>
      <w:r w:rsidRPr="00581EC3">
        <w:t>14.02.14</w:t>
      </w:r>
      <w:r w:rsidRPr="00581EC3">
        <w:tab/>
        <w:t>pá</w:t>
      </w:r>
      <w:r w:rsidRPr="00581EC3">
        <w:tab/>
        <w:t>17:00</w:t>
      </w:r>
      <w:r w:rsidRPr="00581EC3">
        <w:tab/>
        <w:t>VESAS - Dukovanská duha A</w:t>
      </w:r>
    </w:p>
    <w:p w:rsidR="00581EC3" w:rsidRPr="00581EC3" w:rsidRDefault="00581EC3" w:rsidP="00581EC3">
      <w:pPr>
        <w:pStyle w:val="RozlosovaniZapas"/>
      </w:pPr>
      <w:r w:rsidRPr="00581EC3">
        <w:t>14.02.14</w:t>
      </w:r>
      <w:r w:rsidRPr="00581EC3">
        <w:tab/>
        <w:t>pá</w:t>
      </w:r>
      <w:r w:rsidRPr="00581EC3">
        <w:tab/>
        <w:t>17:00</w:t>
      </w:r>
      <w:r w:rsidRPr="00581EC3">
        <w:tab/>
        <w:t>Střítež - Dukovanská duha B</w:t>
      </w:r>
    </w:p>
    <w:p w:rsidR="00581EC3" w:rsidRPr="00581EC3" w:rsidRDefault="00581EC3" w:rsidP="00581EC3">
      <w:pPr>
        <w:pStyle w:val="RozlosovaniZapas"/>
      </w:pPr>
      <w:r w:rsidRPr="00581EC3">
        <w:t>14.02.14</w:t>
      </w:r>
      <w:r w:rsidRPr="00581EC3">
        <w:tab/>
        <w:t>pá</w:t>
      </w:r>
      <w:r w:rsidRPr="00581EC3">
        <w:tab/>
        <w:t>17:00</w:t>
      </w:r>
      <w:r w:rsidRPr="00581EC3">
        <w:tab/>
        <w:t>Veverky - Poka Yoke</w:t>
      </w:r>
    </w:p>
    <w:p w:rsidR="002869B0" w:rsidRPr="00581EC3" w:rsidRDefault="002869B0" w:rsidP="00581EC3">
      <w:pPr>
        <w:pStyle w:val="Nhozy"/>
        <w:rPr>
          <w:b/>
        </w:rPr>
      </w:pPr>
    </w:p>
    <w:sectPr w:rsidR="002869B0" w:rsidRPr="00581EC3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D2F" w:rsidRDefault="00E23D2F">
      <w:r>
        <w:separator/>
      </w:r>
    </w:p>
  </w:endnote>
  <w:endnote w:type="continuationSeparator" w:id="0">
    <w:p w:rsidR="00E23D2F" w:rsidRDefault="00E23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1EC3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1168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D2F" w:rsidRDefault="00E23D2F">
      <w:r>
        <w:separator/>
      </w:r>
    </w:p>
  </w:footnote>
  <w:footnote w:type="continuationSeparator" w:id="0">
    <w:p w:rsidR="00E23D2F" w:rsidRDefault="00E23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1E7752"/>
  <w:p w:rsidR="001E7752" w:rsidRDefault="001E77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embedSystemFonts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D1168"/>
    <w:rsid w:val="00035924"/>
    <w:rsid w:val="00073556"/>
    <w:rsid w:val="000B00B5"/>
    <w:rsid w:val="001105AA"/>
    <w:rsid w:val="001E7752"/>
    <w:rsid w:val="00227383"/>
    <w:rsid w:val="0024687E"/>
    <w:rsid w:val="002869B0"/>
    <w:rsid w:val="002A4B7E"/>
    <w:rsid w:val="002E2540"/>
    <w:rsid w:val="002F4B7E"/>
    <w:rsid w:val="003946F5"/>
    <w:rsid w:val="003C584A"/>
    <w:rsid w:val="00403D6D"/>
    <w:rsid w:val="00437508"/>
    <w:rsid w:val="00456DA1"/>
    <w:rsid w:val="004A4E96"/>
    <w:rsid w:val="004D2CEF"/>
    <w:rsid w:val="00572DC1"/>
    <w:rsid w:val="00581EC3"/>
    <w:rsid w:val="006518FC"/>
    <w:rsid w:val="006F5073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DF1CE4"/>
    <w:rsid w:val="00E11110"/>
    <w:rsid w:val="00E23D2F"/>
    <w:rsid w:val="00EB3D4A"/>
    <w:rsid w:val="00EF6E50"/>
    <w:rsid w:val="00FD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Ku&#382;elky\2013_14\King%202013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174</TotalTime>
  <Pages>3</Pages>
  <Words>585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</dc:creator>
  <cp:lastModifiedBy>Jirka</cp:lastModifiedBy>
  <cp:revision>1</cp:revision>
  <cp:lastPrinted>2001-03-04T19:26:00Z</cp:lastPrinted>
  <dcterms:created xsi:type="dcterms:W3CDTF">2014-02-08T15:54:00Z</dcterms:created>
  <dcterms:modified xsi:type="dcterms:W3CDTF">2014-02-08T18:48:00Z</dcterms:modified>
</cp:coreProperties>
</file>